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52" w:rsidRPr="00A2479D" w:rsidRDefault="008B2A52" w:rsidP="00C51E16">
      <w:pPr>
        <w:pStyle w:val="NoSpacing"/>
        <w:jc w:val="center"/>
        <w:rPr>
          <w:b/>
          <w:bCs/>
          <w:sz w:val="28"/>
          <w:szCs w:val="28"/>
        </w:rPr>
      </w:pPr>
      <w:r w:rsidRPr="00A2479D">
        <w:rPr>
          <w:b/>
          <w:bCs/>
          <w:sz w:val="28"/>
          <w:szCs w:val="28"/>
        </w:rPr>
        <w:t>School Psychology Program Timeline</w:t>
      </w:r>
    </w:p>
    <w:p w:rsidR="008B2A52" w:rsidRDefault="008B2A52" w:rsidP="00C51E16">
      <w:pPr>
        <w:pStyle w:val="NoSpacing"/>
        <w:rPr>
          <w:sz w:val="24"/>
          <w:szCs w:val="24"/>
          <w:u w:val="single"/>
        </w:rPr>
      </w:pPr>
    </w:p>
    <w:p w:rsidR="008B2A52" w:rsidRDefault="008B2A52" w:rsidP="00C51E16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First Year</w:t>
      </w:r>
    </w:p>
    <w:p w:rsidR="008B2A52" w:rsidRDefault="008B2A52" w:rsidP="00C51E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CALYX Memo: signed by your advisor and submitted before Thanksgiving</w:t>
      </w:r>
    </w:p>
    <w:p w:rsidR="008B2A52" w:rsidRDefault="008B2A52" w:rsidP="00C51E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Thesis Application: deadline is March 1</w:t>
      </w:r>
      <w:r w:rsidRPr="00A247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summer and fall enrollment in thesis classes</w:t>
      </w:r>
    </w:p>
    <w:p w:rsidR="008B2A52" w:rsidRDefault="008B2A52" w:rsidP="00C51E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Certificate of Clearance: obtain during first semester of your first year</w:t>
      </w:r>
    </w:p>
    <w:p w:rsidR="008B2A52" w:rsidRDefault="008B2A52" w:rsidP="00C51E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Credential File: complete during your 1</w:t>
      </w:r>
      <w:r w:rsidRPr="00A247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(no deadline though)</w:t>
      </w:r>
    </w:p>
    <w:p w:rsidR="008B2A52" w:rsidRDefault="008B2A52" w:rsidP="00C51E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Advancement to Candidacy: Complete as soon as all requirements have been met (requirements include all prerequisite coursework, and 6 units of the core classes/graduate courses, a passing score on the WPE or exemption, and enrollment in at least one core course during the semester of the advancement); recommended to be done one semester prior to applying for comprehensive exams</w:t>
      </w:r>
    </w:p>
    <w:p w:rsidR="008B2A52" w:rsidRDefault="008B2A52" w:rsidP="00C51E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Practicum Site: Attend the internship/practicum meeting in the spring, begin looking for site and contacting districts for applications; deadlines are usually in March/April.</w:t>
      </w:r>
    </w:p>
    <w:p w:rsidR="008B2A52" w:rsidRPr="00A2479D" w:rsidRDefault="008B2A52" w:rsidP="00C51E16">
      <w:pPr>
        <w:pStyle w:val="NoSpacing"/>
        <w:ind w:left="720"/>
        <w:rPr>
          <w:sz w:val="24"/>
          <w:szCs w:val="24"/>
        </w:rPr>
      </w:pPr>
    </w:p>
    <w:p w:rsidR="008B2A52" w:rsidRDefault="008B2A52" w:rsidP="00C51E16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Second Year</w:t>
      </w:r>
    </w:p>
    <w:p w:rsidR="008B2A52" w:rsidRPr="00A2479D" w:rsidRDefault="008B2A52" w:rsidP="00C51E16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Comprehensive Exam Application: deadline is October 1</w:t>
      </w:r>
      <w:r w:rsidRPr="00A247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spring enrollment (will take exam in spring); or March 1</w:t>
      </w:r>
      <w:r w:rsidRPr="00A247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summer/fall enrollment</w:t>
      </w:r>
    </w:p>
    <w:p w:rsidR="008B2A52" w:rsidRPr="00A2479D" w:rsidRDefault="008B2A52" w:rsidP="00C51E16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Thesis Application: October 1</w:t>
      </w:r>
      <w:r w:rsidRPr="00A247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deadline for spring enrollment in thesis courses</w:t>
      </w:r>
    </w:p>
    <w:p w:rsidR="008B2A52" w:rsidRPr="00A2479D" w:rsidRDefault="008B2A52" w:rsidP="00C51E16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Advancement to Candidacy: Complete prior to application for comprehensive exams and as soon as all requirements have been completed.</w:t>
      </w:r>
    </w:p>
    <w:p w:rsidR="008B2A52" w:rsidRPr="00FE330C" w:rsidRDefault="008B2A52" w:rsidP="00C51E16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Request to Graduate: deadline is October 15</w:t>
      </w:r>
      <w:r w:rsidRPr="00FE33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spring/summer graduation; or March 1</w:t>
      </w:r>
      <w:r w:rsidRPr="00FE330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fall graduation</w:t>
      </w:r>
    </w:p>
    <w:p w:rsidR="008B2A52" w:rsidRPr="00FE330C" w:rsidRDefault="008B2A52" w:rsidP="00C51E16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Credential File: complete if not already completed</w:t>
      </w:r>
    </w:p>
    <w:p w:rsidR="008B2A52" w:rsidRPr="00FE330C" w:rsidRDefault="008B2A52" w:rsidP="00C51E16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Internship: attend the internship/practicum meeting by SPSA in the spring, start looking for districts, application deadlines are usually March/April</w:t>
      </w:r>
    </w:p>
    <w:p w:rsidR="008B2A52" w:rsidRDefault="008B2A52" w:rsidP="00C51E16">
      <w:pPr>
        <w:pStyle w:val="NoSpacing"/>
        <w:rPr>
          <w:sz w:val="24"/>
          <w:szCs w:val="24"/>
        </w:rPr>
      </w:pPr>
    </w:p>
    <w:p w:rsidR="008B2A52" w:rsidRDefault="008B2A52" w:rsidP="00C51E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**This is just a guide, please refer to Student Handbook for more specific details and deadlines**</w:t>
      </w:r>
    </w:p>
    <w:p w:rsidR="008B2A52" w:rsidRDefault="008B2A52"/>
    <w:sectPr w:rsidR="008B2A52" w:rsidSect="0068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F6C"/>
    <w:multiLevelType w:val="hybridMultilevel"/>
    <w:tmpl w:val="087A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6E561F"/>
    <w:multiLevelType w:val="hybridMultilevel"/>
    <w:tmpl w:val="7446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E16"/>
    <w:rsid w:val="004C0AE3"/>
    <w:rsid w:val="00686AF1"/>
    <w:rsid w:val="007E2EFD"/>
    <w:rsid w:val="008B2A52"/>
    <w:rsid w:val="00A2479D"/>
    <w:rsid w:val="00B056FE"/>
    <w:rsid w:val="00C51E16"/>
    <w:rsid w:val="00FE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F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1E1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252</Words>
  <Characters>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Psychology Program Timeline</dc:title>
  <dc:subject/>
  <dc:creator>alexleonard</dc:creator>
  <cp:keywords/>
  <dc:description/>
  <cp:lastModifiedBy>Instructor</cp:lastModifiedBy>
  <cp:revision>2</cp:revision>
  <dcterms:created xsi:type="dcterms:W3CDTF">2011-09-21T16:55:00Z</dcterms:created>
  <dcterms:modified xsi:type="dcterms:W3CDTF">2011-09-21T16:55:00Z</dcterms:modified>
</cp:coreProperties>
</file>